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62" w:rsidRPr="00DE1D44" w:rsidRDefault="009F61FB">
      <w:pPr>
        <w:rPr>
          <w:b/>
          <w:u w:val="single"/>
        </w:rPr>
      </w:pPr>
      <w:r w:rsidRPr="00DE1D44">
        <w:rPr>
          <w:b/>
          <w:u w:val="single"/>
        </w:rPr>
        <w:t>Vragenlijst nieuwe patiënten huisartsenpraktijk Neer</w:t>
      </w:r>
    </w:p>
    <w:p w:rsidR="009F61FB" w:rsidRDefault="009F61FB">
      <w:r>
        <w:t>U heeft zich aangemeld als patiënt bij huisartsenpraktijk Neer. Deze vragenlijst heeft tot doel om uw (medische) gegevens zo volledig mogelijk bij ons bekend te laten zijn. Naast algeme</w:t>
      </w:r>
      <w:r w:rsidR="002602E7">
        <w:t>e</w:t>
      </w:r>
      <w:r>
        <w:t xml:space="preserve">n gegevens en </w:t>
      </w:r>
      <w:bookmarkStart w:id="0" w:name="_GoBack"/>
      <w:bookmarkEnd w:id="0"/>
      <w:r>
        <w:t xml:space="preserve">gezondheidsgegevens uit het verleden, worden </w:t>
      </w:r>
      <w:r w:rsidR="00731E6C">
        <w:t xml:space="preserve">daarom </w:t>
      </w:r>
      <w:r>
        <w:t xml:space="preserve">ook vragen gesteld die iets zeggen over </w:t>
      </w:r>
      <w:r w:rsidR="00731E6C">
        <w:t>uw gezondheid</w:t>
      </w:r>
      <w:r>
        <w:t>. Indien de ruimte bij vragen onvoldoende is</w:t>
      </w:r>
      <w:r w:rsidR="009A5F7E">
        <w:t>,</w:t>
      </w:r>
      <w:r>
        <w:t xml:space="preserve"> kunt u op de achterzijde verder </w:t>
      </w:r>
      <w:r w:rsidR="00BD7CC6">
        <w:t>schrijven</w:t>
      </w:r>
      <w:r>
        <w:t xml:space="preserve">. </w:t>
      </w:r>
    </w:p>
    <w:p w:rsidR="00BD06AD" w:rsidRDefault="009F61FB">
      <w:pPr>
        <w:rPr>
          <w:b/>
        </w:rPr>
      </w:pPr>
      <w:r w:rsidRPr="009F61FB">
        <w:rPr>
          <w:u w:val="single"/>
        </w:rPr>
        <w:t>Elk gezinslid krijgt een eigen vragenlijst.</w:t>
      </w:r>
      <w:r w:rsidR="00BD06AD" w:rsidRPr="00BD06AD">
        <w:rPr>
          <w:b/>
        </w:rPr>
        <w:t xml:space="preserve"> </w:t>
      </w:r>
    </w:p>
    <w:p w:rsidR="009F61FB" w:rsidRDefault="00BD06AD">
      <w:pPr>
        <w:rPr>
          <w:u w:val="single"/>
        </w:rPr>
      </w:pPr>
      <w:r w:rsidRPr="00331089">
        <w:rPr>
          <w:b/>
        </w:rPr>
        <w:t>Persoonsgegevens: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7"/>
        <w:gridCol w:w="1902"/>
        <w:gridCol w:w="1867"/>
      </w:tblGrid>
      <w:tr w:rsidR="00331089" w:rsidTr="005735D7">
        <w:tc>
          <w:tcPr>
            <w:tcW w:w="5353" w:type="dxa"/>
          </w:tcPr>
          <w:p w:rsidR="00331089" w:rsidRDefault="00331089">
            <w:r>
              <w:t xml:space="preserve">Naam </w:t>
            </w:r>
            <w:r w:rsidR="009D20A3">
              <w:t xml:space="preserve">- </w:t>
            </w:r>
            <w:r>
              <w:t>(+ meisjesnaam)</w:t>
            </w:r>
            <w:r w:rsidR="00FD3AAA">
              <w:t xml:space="preserve"> met voorletters</w:t>
            </w:r>
            <w:r>
              <w:t>:</w:t>
            </w:r>
          </w:p>
          <w:p w:rsidR="00BD06AD" w:rsidRDefault="00BD06AD">
            <w:pPr>
              <w:rPr>
                <w:u w:val="single"/>
              </w:rPr>
            </w:pPr>
          </w:p>
        </w:tc>
        <w:tc>
          <w:tcPr>
            <w:tcW w:w="3813" w:type="dxa"/>
            <w:gridSpan w:val="2"/>
          </w:tcPr>
          <w:p w:rsidR="00331089" w:rsidRDefault="00331089">
            <w:pPr>
              <w:rPr>
                <w:u w:val="single"/>
              </w:rPr>
            </w:pPr>
          </w:p>
        </w:tc>
      </w:tr>
      <w:tr w:rsidR="00331089" w:rsidTr="005735D7">
        <w:tc>
          <w:tcPr>
            <w:tcW w:w="5353" w:type="dxa"/>
          </w:tcPr>
          <w:p w:rsidR="00331089" w:rsidRDefault="00331089">
            <w:r>
              <w:t>Geslacht:</w:t>
            </w:r>
          </w:p>
          <w:p w:rsidR="00BD06AD" w:rsidRDefault="00BD06AD">
            <w:pPr>
              <w:rPr>
                <w:u w:val="single"/>
              </w:rPr>
            </w:pPr>
          </w:p>
        </w:tc>
        <w:tc>
          <w:tcPr>
            <w:tcW w:w="3813" w:type="dxa"/>
            <w:gridSpan w:val="2"/>
          </w:tcPr>
          <w:p w:rsidR="00331089" w:rsidRDefault="00331089">
            <w:pPr>
              <w:rPr>
                <w:u w:val="single"/>
              </w:rPr>
            </w:pPr>
            <w:r>
              <w:t>M</w:t>
            </w:r>
            <w:r w:rsidR="009D20A3">
              <w:t xml:space="preserve"> </w:t>
            </w:r>
            <w:r>
              <w:t>/</w:t>
            </w:r>
            <w:r w:rsidR="009D20A3">
              <w:t xml:space="preserve"> </w:t>
            </w:r>
            <w:r>
              <w:t>V</w:t>
            </w:r>
          </w:p>
        </w:tc>
      </w:tr>
      <w:tr w:rsidR="00331089" w:rsidTr="005735D7">
        <w:tc>
          <w:tcPr>
            <w:tcW w:w="5353" w:type="dxa"/>
          </w:tcPr>
          <w:p w:rsidR="00331089" w:rsidRDefault="00331089" w:rsidP="00331089">
            <w:r>
              <w:t>Adres</w:t>
            </w:r>
          </w:p>
          <w:p w:rsidR="00331089" w:rsidRDefault="00331089">
            <w:pPr>
              <w:rPr>
                <w:u w:val="single"/>
              </w:rPr>
            </w:pPr>
          </w:p>
        </w:tc>
        <w:tc>
          <w:tcPr>
            <w:tcW w:w="3813" w:type="dxa"/>
            <w:gridSpan w:val="2"/>
          </w:tcPr>
          <w:p w:rsidR="00331089" w:rsidRDefault="00331089">
            <w:pPr>
              <w:rPr>
                <w:u w:val="single"/>
              </w:rPr>
            </w:pPr>
          </w:p>
        </w:tc>
      </w:tr>
      <w:tr w:rsidR="00331089" w:rsidTr="005735D7">
        <w:tc>
          <w:tcPr>
            <w:tcW w:w="5353" w:type="dxa"/>
          </w:tcPr>
          <w:p w:rsidR="00331089" w:rsidRDefault="00331089" w:rsidP="00331089">
            <w:r>
              <w:t>Postcode en woonplaats:</w:t>
            </w:r>
          </w:p>
          <w:p w:rsidR="00BD06AD" w:rsidRDefault="00BD06AD" w:rsidP="00331089"/>
        </w:tc>
        <w:tc>
          <w:tcPr>
            <w:tcW w:w="3813" w:type="dxa"/>
            <w:gridSpan w:val="2"/>
          </w:tcPr>
          <w:p w:rsidR="00331089" w:rsidRDefault="00331089">
            <w:pPr>
              <w:rPr>
                <w:u w:val="single"/>
              </w:rPr>
            </w:pPr>
          </w:p>
        </w:tc>
      </w:tr>
      <w:tr w:rsidR="00331089" w:rsidTr="005735D7">
        <w:tc>
          <w:tcPr>
            <w:tcW w:w="5353" w:type="dxa"/>
          </w:tcPr>
          <w:p w:rsidR="00331089" w:rsidRDefault="00331089" w:rsidP="00331089">
            <w:r>
              <w:t>Geboortedatum:</w:t>
            </w:r>
            <w:r w:rsidR="00FF4F7C">
              <w:t xml:space="preserve">            </w:t>
            </w:r>
            <w:r w:rsidR="009D20A3">
              <w:t xml:space="preserve">                    </w:t>
            </w:r>
          </w:p>
          <w:p w:rsidR="00331089" w:rsidRDefault="00331089">
            <w:pPr>
              <w:rPr>
                <w:u w:val="single"/>
              </w:rPr>
            </w:pPr>
          </w:p>
        </w:tc>
        <w:tc>
          <w:tcPr>
            <w:tcW w:w="3813" w:type="dxa"/>
            <w:gridSpan w:val="2"/>
          </w:tcPr>
          <w:p w:rsidR="00331089" w:rsidRDefault="009D20A3">
            <w:pPr>
              <w:rPr>
                <w:u w:val="single"/>
              </w:rPr>
            </w:pPr>
            <w:r>
              <w:t>Plaats:</w:t>
            </w:r>
          </w:p>
        </w:tc>
      </w:tr>
      <w:tr w:rsidR="00BD06AD" w:rsidTr="005735D7">
        <w:tc>
          <w:tcPr>
            <w:tcW w:w="5353" w:type="dxa"/>
            <w:vMerge w:val="restart"/>
          </w:tcPr>
          <w:p w:rsidR="00BD06AD" w:rsidRDefault="009D20A3" w:rsidP="009D20A3">
            <w:pPr>
              <w:rPr>
                <w:u w:val="single"/>
              </w:rPr>
            </w:pPr>
            <w:r>
              <w:t>Telefoonnummer</w:t>
            </w:r>
            <w:r w:rsidR="00BD06AD">
              <w:t>:</w:t>
            </w:r>
          </w:p>
        </w:tc>
        <w:tc>
          <w:tcPr>
            <w:tcW w:w="3813" w:type="dxa"/>
            <w:gridSpan w:val="2"/>
          </w:tcPr>
          <w:p w:rsidR="00BD06AD" w:rsidRDefault="00BD06AD">
            <w:pPr>
              <w:rPr>
                <w:u w:val="single"/>
              </w:rPr>
            </w:pPr>
            <w:r>
              <w:t>Thuis:</w:t>
            </w:r>
          </w:p>
        </w:tc>
      </w:tr>
      <w:tr w:rsidR="00BD06AD" w:rsidTr="005735D7">
        <w:tc>
          <w:tcPr>
            <w:tcW w:w="5353" w:type="dxa"/>
            <w:vMerge/>
          </w:tcPr>
          <w:p w:rsidR="00BD06AD" w:rsidRDefault="00BD06AD">
            <w:pPr>
              <w:rPr>
                <w:u w:val="single"/>
              </w:rPr>
            </w:pPr>
          </w:p>
        </w:tc>
        <w:tc>
          <w:tcPr>
            <w:tcW w:w="3813" w:type="dxa"/>
            <w:gridSpan w:val="2"/>
          </w:tcPr>
          <w:p w:rsidR="00BD06AD" w:rsidRDefault="00BD06AD">
            <w:pPr>
              <w:rPr>
                <w:u w:val="single"/>
              </w:rPr>
            </w:pPr>
            <w:r>
              <w:t>Mobiel:</w:t>
            </w:r>
          </w:p>
        </w:tc>
      </w:tr>
      <w:tr w:rsidR="00331089" w:rsidTr="005735D7">
        <w:tc>
          <w:tcPr>
            <w:tcW w:w="5353" w:type="dxa"/>
          </w:tcPr>
          <w:p w:rsidR="00331089" w:rsidRDefault="000F2E08" w:rsidP="00331089">
            <w:r>
              <w:t>Email</w:t>
            </w:r>
            <w:r w:rsidR="00331089">
              <w:t>adres:</w:t>
            </w:r>
          </w:p>
          <w:p w:rsidR="00331089" w:rsidRDefault="00331089">
            <w:pPr>
              <w:rPr>
                <w:u w:val="single"/>
              </w:rPr>
            </w:pPr>
          </w:p>
        </w:tc>
        <w:tc>
          <w:tcPr>
            <w:tcW w:w="3813" w:type="dxa"/>
            <w:gridSpan w:val="2"/>
          </w:tcPr>
          <w:p w:rsidR="00331089" w:rsidRDefault="00331089">
            <w:pPr>
              <w:rPr>
                <w:u w:val="single"/>
              </w:rPr>
            </w:pPr>
          </w:p>
        </w:tc>
      </w:tr>
      <w:tr w:rsidR="0060039B" w:rsidTr="005735D7">
        <w:tc>
          <w:tcPr>
            <w:tcW w:w="5353" w:type="dxa"/>
          </w:tcPr>
          <w:p w:rsidR="0060039B" w:rsidRDefault="0060039B" w:rsidP="0060039B">
            <w:r>
              <w:t>Burgerlijke staat:</w:t>
            </w:r>
          </w:p>
          <w:p w:rsidR="0060039B" w:rsidRDefault="0060039B" w:rsidP="00331089"/>
        </w:tc>
        <w:tc>
          <w:tcPr>
            <w:tcW w:w="3813" w:type="dxa"/>
            <w:gridSpan w:val="2"/>
          </w:tcPr>
          <w:p w:rsidR="0060039B" w:rsidRDefault="0060039B">
            <w:pPr>
              <w:rPr>
                <w:u w:val="single"/>
              </w:rPr>
            </w:pPr>
          </w:p>
        </w:tc>
      </w:tr>
      <w:tr w:rsidR="00331089" w:rsidTr="005735D7">
        <w:tc>
          <w:tcPr>
            <w:tcW w:w="5353" w:type="dxa"/>
          </w:tcPr>
          <w:p w:rsidR="0060039B" w:rsidRDefault="0060039B" w:rsidP="00FF4F7C">
            <w:r>
              <w:t>Kinderen:</w:t>
            </w:r>
          </w:p>
        </w:tc>
        <w:tc>
          <w:tcPr>
            <w:tcW w:w="3813" w:type="dxa"/>
            <w:gridSpan w:val="2"/>
          </w:tcPr>
          <w:p w:rsidR="00331089" w:rsidRDefault="00331089">
            <w:pPr>
              <w:rPr>
                <w:u w:val="single"/>
              </w:rPr>
            </w:pPr>
          </w:p>
          <w:p w:rsidR="0060039B" w:rsidRDefault="0060039B">
            <w:pPr>
              <w:rPr>
                <w:u w:val="single"/>
              </w:rPr>
            </w:pPr>
          </w:p>
        </w:tc>
      </w:tr>
      <w:tr w:rsidR="00331089" w:rsidTr="005735D7">
        <w:tc>
          <w:tcPr>
            <w:tcW w:w="5353" w:type="dxa"/>
          </w:tcPr>
          <w:p w:rsidR="00FF4F7C" w:rsidRDefault="00FF4F7C" w:rsidP="00FF4F7C">
            <w:r>
              <w:t>Naam vorige huisarts:</w:t>
            </w:r>
          </w:p>
          <w:p w:rsidR="00331089" w:rsidRDefault="00331089" w:rsidP="00FF4F7C"/>
        </w:tc>
        <w:tc>
          <w:tcPr>
            <w:tcW w:w="3813" w:type="dxa"/>
            <w:gridSpan w:val="2"/>
          </w:tcPr>
          <w:p w:rsidR="00331089" w:rsidRDefault="009D20A3">
            <w:pPr>
              <w:rPr>
                <w:u w:val="single"/>
              </w:rPr>
            </w:pPr>
            <w:r>
              <w:t>Plaats vorige huisarts:</w:t>
            </w:r>
          </w:p>
        </w:tc>
      </w:tr>
      <w:tr w:rsidR="00331089" w:rsidTr="005735D7">
        <w:tc>
          <w:tcPr>
            <w:tcW w:w="5353" w:type="dxa"/>
          </w:tcPr>
          <w:p w:rsidR="00FF4F7C" w:rsidRDefault="000F2E08" w:rsidP="00FF4F7C">
            <w:r>
              <w:t>Zorgv</w:t>
            </w:r>
            <w:r w:rsidR="00FF4F7C">
              <w:t>erzeker</w:t>
            </w:r>
            <w:r>
              <w:t>aar</w:t>
            </w:r>
            <w:r w:rsidR="00FF4F7C">
              <w:t>:</w:t>
            </w:r>
          </w:p>
          <w:p w:rsidR="00331089" w:rsidRDefault="00331089" w:rsidP="00FF4F7C"/>
        </w:tc>
        <w:tc>
          <w:tcPr>
            <w:tcW w:w="3813" w:type="dxa"/>
            <w:gridSpan w:val="2"/>
          </w:tcPr>
          <w:p w:rsidR="00331089" w:rsidRDefault="00387828">
            <w:pPr>
              <w:rPr>
                <w:u w:val="single"/>
              </w:rPr>
            </w:pPr>
            <w:r>
              <w:t>Polisnummer:</w:t>
            </w:r>
          </w:p>
        </w:tc>
      </w:tr>
      <w:tr w:rsidR="00331089" w:rsidTr="005735D7">
        <w:tc>
          <w:tcPr>
            <w:tcW w:w="5353" w:type="dxa"/>
          </w:tcPr>
          <w:p w:rsidR="00331089" w:rsidRDefault="00387828" w:rsidP="00387828">
            <w:r>
              <w:t>Paspoort/ Identiteitskaart/Rijbewijs:</w:t>
            </w:r>
          </w:p>
          <w:p w:rsidR="00387828" w:rsidRDefault="00387828" w:rsidP="00387828"/>
        </w:tc>
        <w:tc>
          <w:tcPr>
            <w:tcW w:w="3813" w:type="dxa"/>
            <w:gridSpan w:val="2"/>
          </w:tcPr>
          <w:p w:rsidR="00331089" w:rsidRPr="00387828" w:rsidRDefault="00387828">
            <w:r w:rsidRPr="00387828">
              <w:t>Documentnummer:</w:t>
            </w:r>
          </w:p>
        </w:tc>
      </w:tr>
      <w:tr w:rsidR="002C647C" w:rsidTr="00E62B46">
        <w:trPr>
          <w:trHeight w:val="547"/>
        </w:trPr>
        <w:tc>
          <w:tcPr>
            <w:tcW w:w="5353" w:type="dxa"/>
          </w:tcPr>
          <w:p w:rsidR="002C647C" w:rsidRDefault="000F2E08" w:rsidP="00FF4F7C">
            <w:r>
              <w:t>Burger</w:t>
            </w:r>
            <w:r w:rsidR="002C647C">
              <w:t>servicenummer:</w:t>
            </w:r>
          </w:p>
          <w:p w:rsidR="002C647C" w:rsidRDefault="002C647C" w:rsidP="00331089"/>
        </w:tc>
        <w:tc>
          <w:tcPr>
            <w:tcW w:w="3813" w:type="dxa"/>
            <w:gridSpan w:val="2"/>
          </w:tcPr>
          <w:p w:rsidR="002C647C" w:rsidRDefault="002C647C">
            <w:pPr>
              <w:rPr>
                <w:u w:val="single"/>
              </w:rPr>
            </w:pPr>
          </w:p>
        </w:tc>
      </w:tr>
      <w:tr w:rsidR="004B1923" w:rsidTr="00E62B46">
        <w:tc>
          <w:tcPr>
            <w:tcW w:w="5353" w:type="dxa"/>
            <w:vMerge w:val="restart"/>
          </w:tcPr>
          <w:p w:rsidR="004B1923" w:rsidRDefault="004B1923" w:rsidP="00331089">
            <w:r>
              <w:t>Apotheek:</w:t>
            </w:r>
          </w:p>
        </w:tc>
        <w:tc>
          <w:tcPr>
            <w:tcW w:w="1906" w:type="dxa"/>
          </w:tcPr>
          <w:p w:rsidR="004B1923" w:rsidRDefault="004B1923">
            <w:pPr>
              <w:rPr>
                <w:u w:val="single"/>
              </w:rPr>
            </w:pPr>
            <w:r>
              <w:t>Heythuysen/Neer</w:t>
            </w:r>
          </w:p>
        </w:tc>
        <w:tc>
          <w:tcPr>
            <w:tcW w:w="1907" w:type="dxa"/>
          </w:tcPr>
          <w:p w:rsidR="004B1923" w:rsidRDefault="004B1923">
            <w:pPr>
              <w:rPr>
                <w:u w:val="single"/>
              </w:rPr>
            </w:pPr>
            <w:r>
              <w:t>Haelen</w:t>
            </w:r>
          </w:p>
        </w:tc>
      </w:tr>
      <w:tr w:rsidR="00BD06AD" w:rsidTr="005735D7">
        <w:tc>
          <w:tcPr>
            <w:tcW w:w="5353" w:type="dxa"/>
            <w:vMerge/>
          </w:tcPr>
          <w:p w:rsidR="00BD06AD" w:rsidRDefault="00BD06AD" w:rsidP="00331089"/>
        </w:tc>
        <w:tc>
          <w:tcPr>
            <w:tcW w:w="3813" w:type="dxa"/>
            <w:gridSpan w:val="2"/>
          </w:tcPr>
          <w:p w:rsidR="00BD06AD" w:rsidRDefault="004B1923">
            <w:pPr>
              <w:rPr>
                <w:u w:val="single"/>
              </w:rPr>
            </w:pPr>
            <w:r>
              <w:t>Anders:</w:t>
            </w:r>
          </w:p>
        </w:tc>
      </w:tr>
      <w:tr w:rsidR="004B1923" w:rsidTr="005735D7">
        <w:tc>
          <w:tcPr>
            <w:tcW w:w="5353" w:type="dxa"/>
          </w:tcPr>
          <w:p w:rsidR="004B1923" w:rsidRDefault="004B1923" w:rsidP="004F3227">
            <w:r>
              <w:t>Beroep/opleiding:</w:t>
            </w:r>
          </w:p>
          <w:p w:rsidR="004B1923" w:rsidRDefault="004B1923" w:rsidP="00331089"/>
        </w:tc>
        <w:tc>
          <w:tcPr>
            <w:tcW w:w="3813" w:type="dxa"/>
            <w:gridSpan w:val="2"/>
          </w:tcPr>
          <w:p w:rsidR="004B1923" w:rsidRDefault="004B1923">
            <w:pPr>
              <w:rPr>
                <w:u w:val="single"/>
              </w:rPr>
            </w:pPr>
          </w:p>
        </w:tc>
      </w:tr>
    </w:tbl>
    <w:p w:rsidR="009A5F7E" w:rsidRDefault="009A5F7E">
      <w:pPr>
        <w:rPr>
          <w:b/>
        </w:rPr>
      </w:pPr>
    </w:p>
    <w:p w:rsidR="0079633B" w:rsidRPr="00BD06AD" w:rsidRDefault="0060082E">
      <w:pPr>
        <w:rPr>
          <w:b/>
        </w:rPr>
      </w:pPr>
      <w:r>
        <w:rPr>
          <w:b/>
        </w:rPr>
        <w:t>M</w:t>
      </w:r>
      <w:r w:rsidR="0079633B" w:rsidRPr="00BD06AD">
        <w:rPr>
          <w:b/>
        </w:rPr>
        <w:t>edische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97"/>
        <w:gridCol w:w="5319"/>
      </w:tblGrid>
      <w:tr w:rsidR="00BD06AD" w:rsidTr="00D5403D">
        <w:trPr>
          <w:trHeight w:val="621"/>
        </w:trPr>
        <w:tc>
          <w:tcPr>
            <w:tcW w:w="3697" w:type="dxa"/>
          </w:tcPr>
          <w:p w:rsidR="00BD06AD" w:rsidRDefault="009D3406" w:rsidP="009D3406">
            <w:r w:rsidRPr="00052152">
              <w:t>Bent u bij specialisten onder controle?</w:t>
            </w:r>
            <w:r>
              <w:t xml:space="preserve">  (zo ja: waarvoor?)</w:t>
            </w:r>
          </w:p>
          <w:p w:rsidR="00D5403D" w:rsidRDefault="00D5403D" w:rsidP="009D3406">
            <w:pPr>
              <w:rPr>
                <w:u w:val="single"/>
              </w:rPr>
            </w:pPr>
          </w:p>
        </w:tc>
        <w:tc>
          <w:tcPr>
            <w:tcW w:w="5319" w:type="dxa"/>
          </w:tcPr>
          <w:p w:rsidR="00BD06AD" w:rsidRDefault="00B970FB">
            <w:r>
              <w:t>In behandeling van praktijkverpleegkundige?</w:t>
            </w:r>
          </w:p>
          <w:p w:rsidR="00B970FB" w:rsidRPr="00BD06AD" w:rsidRDefault="00647DCC">
            <w:r>
              <w:t>dm</w:t>
            </w:r>
            <w:r w:rsidR="00B970FB">
              <w:t>/cvrm/astma/copd</w:t>
            </w:r>
          </w:p>
        </w:tc>
      </w:tr>
      <w:tr w:rsidR="00BD06AD" w:rsidTr="00D5403D">
        <w:trPr>
          <w:trHeight w:val="1096"/>
        </w:trPr>
        <w:tc>
          <w:tcPr>
            <w:tcW w:w="3697" w:type="dxa"/>
          </w:tcPr>
          <w:p w:rsidR="009D3406" w:rsidRDefault="009D3406" w:rsidP="009D3406">
            <w:r w:rsidRPr="000B7982">
              <w:t xml:space="preserve">Bent u wel eens geopereerd of heeft u een ziekenhuisopname gehad? </w:t>
            </w:r>
          </w:p>
          <w:p w:rsidR="00BD06AD" w:rsidRDefault="009D3406" w:rsidP="009D3406">
            <w:r>
              <w:t>( zo ja: waarvoor?)</w:t>
            </w:r>
          </w:p>
          <w:p w:rsidR="00D5403D" w:rsidRDefault="00D5403D" w:rsidP="009D3406">
            <w:pPr>
              <w:rPr>
                <w:u w:val="single"/>
              </w:rPr>
            </w:pPr>
          </w:p>
        </w:tc>
        <w:tc>
          <w:tcPr>
            <w:tcW w:w="5319" w:type="dxa"/>
          </w:tcPr>
          <w:p w:rsidR="00BD06AD" w:rsidRDefault="00BD06AD">
            <w:r w:rsidRPr="00BD06AD">
              <w:t>Nee / Ja</w:t>
            </w:r>
          </w:p>
          <w:p w:rsidR="006F7339" w:rsidRPr="00BD06AD" w:rsidRDefault="006F7339" w:rsidP="00C23C73"/>
        </w:tc>
      </w:tr>
      <w:tr w:rsidR="00BD06AD" w:rsidTr="00D5403D">
        <w:trPr>
          <w:trHeight w:val="985"/>
        </w:trPr>
        <w:tc>
          <w:tcPr>
            <w:tcW w:w="3697" w:type="dxa"/>
          </w:tcPr>
          <w:p w:rsidR="009D3406" w:rsidRDefault="009D3406" w:rsidP="009D3406">
            <w:r>
              <w:t>Gebruikt u medicijnen? ( zo ja, welke?)</w:t>
            </w:r>
          </w:p>
          <w:p w:rsidR="00D5403D" w:rsidRDefault="00D5403D" w:rsidP="009D3406"/>
          <w:p w:rsidR="00D5403D" w:rsidRDefault="00D5403D" w:rsidP="009D3406"/>
          <w:p w:rsidR="00D5403D" w:rsidRDefault="00D5403D" w:rsidP="009D3406"/>
          <w:p w:rsidR="00BD06AD" w:rsidRPr="00052152" w:rsidRDefault="00BD06AD" w:rsidP="009D3406"/>
        </w:tc>
        <w:tc>
          <w:tcPr>
            <w:tcW w:w="5319" w:type="dxa"/>
          </w:tcPr>
          <w:p w:rsidR="009A5F7E" w:rsidRDefault="0076101A">
            <w:r w:rsidRPr="0076101A">
              <w:t>Nee / Ja</w:t>
            </w:r>
          </w:p>
          <w:p w:rsidR="00BD06AD" w:rsidRDefault="009A5F7E" w:rsidP="009A5F7E">
            <w:pPr>
              <w:tabs>
                <w:tab w:val="left" w:pos="4125"/>
              </w:tabs>
            </w:pPr>
            <w:r>
              <w:tab/>
            </w:r>
          </w:p>
          <w:p w:rsidR="00C23C73" w:rsidRDefault="00C23C73" w:rsidP="009A5F7E">
            <w:pPr>
              <w:tabs>
                <w:tab w:val="left" w:pos="4125"/>
              </w:tabs>
            </w:pPr>
          </w:p>
          <w:p w:rsidR="00C23C73" w:rsidRPr="009A5F7E" w:rsidRDefault="00C23C73" w:rsidP="009A5F7E">
            <w:pPr>
              <w:tabs>
                <w:tab w:val="left" w:pos="4125"/>
              </w:tabs>
            </w:pPr>
          </w:p>
        </w:tc>
      </w:tr>
    </w:tbl>
    <w:p w:rsidR="0033511A" w:rsidRDefault="0033511A">
      <w:pPr>
        <w:rPr>
          <w:b/>
        </w:rPr>
      </w:pPr>
      <w:r w:rsidRPr="00672BC2">
        <w:rPr>
          <w:b/>
        </w:rPr>
        <w:lastRenderedPageBreak/>
        <w:t>Risico factoren: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36"/>
        <w:gridCol w:w="2293"/>
        <w:gridCol w:w="2287"/>
      </w:tblGrid>
      <w:tr w:rsidR="00672BC2" w:rsidTr="007510B0">
        <w:tc>
          <w:tcPr>
            <w:tcW w:w="4436" w:type="dxa"/>
          </w:tcPr>
          <w:p w:rsidR="006F7339" w:rsidRDefault="00FF4F7C" w:rsidP="009D4FB6">
            <w:r>
              <w:t xml:space="preserve">Rookt u? </w:t>
            </w:r>
          </w:p>
          <w:p w:rsidR="009D4FB6" w:rsidRDefault="009D4FB6" w:rsidP="009D4FB6">
            <w:pPr>
              <w:rPr>
                <w:b/>
              </w:rPr>
            </w:pPr>
          </w:p>
        </w:tc>
        <w:tc>
          <w:tcPr>
            <w:tcW w:w="4580" w:type="dxa"/>
            <w:gridSpan w:val="2"/>
          </w:tcPr>
          <w:p w:rsidR="009D4FB6" w:rsidRDefault="00672BC2">
            <w:r w:rsidRPr="00672BC2">
              <w:t>Gestopt</w:t>
            </w:r>
            <w:r w:rsidR="009D4FB6">
              <w:t xml:space="preserve"> sinds  </w:t>
            </w:r>
            <w:r w:rsidR="00452946">
              <w:t xml:space="preserve">                 / Nee</w:t>
            </w:r>
            <w:r>
              <w:t xml:space="preserve"> </w:t>
            </w:r>
          </w:p>
          <w:p w:rsidR="00672BC2" w:rsidRPr="00672BC2" w:rsidRDefault="00672BC2">
            <w:r>
              <w:t>Ja</w:t>
            </w:r>
            <w:r w:rsidR="00F546DC">
              <w:t>, sinds:</w:t>
            </w:r>
          </w:p>
        </w:tc>
      </w:tr>
      <w:tr w:rsidR="00672BC2" w:rsidTr="007510B0">
        <w:trPr>
          <w:trHeight w:val="533"/>
        </w:trPr>
        <w:tc>
          <w:tcPr>
            <w:tcW w:w="4436" w:type="dxa"/>
          </w:tcPr>
          <w:p w:rsidR="00672BC2" w:rsidRDefault="00672BC2" w:rsidP="00672BC2">
            <w:r>
              <w:t>Gebruikt u alcohol? ( vul a.u.b. in gemiddeld per dag of per week)</w:t>
            </w:r>
            <w:r w:rsidR="00FF4F7C">
              <w:t xml:space="preserve"> </w:t>
            </w:r>
          </w:p>
          <w:p w:rsidR="00672BC2" w:rsidRDefault="00672BC2">
            <w:pPr>
              <w:rPr>
                <w:b/>
              </w:rPr>
            </w:pPr>
          </w:p>
        </w:tc>
        <w:tc>
          <w:tcPr>
            <w:tcW w:w="4580" w:type="dxa"/>
            <w:gridSpan w:val="2"/>
          </w:tcPr>
          <w:p w:rsidR="00672BC2" w:rsidRDefault="00FF4F7C">
            <w:r>
              <w:t xml:space="preserve">Nee/Ja    </w:t>
            </w:r>
            <w:r w:rsidR="006D5910">
              <w:t xml:space="preserve">                        </w:t>
            </w:r>
            <w:r w:rsidR="00672BC2" w:rsidRPr="00672BC2">
              <w:t xml:space="preserve">EH </w:t>
            </w:r>
            <w:r w:rsidR="00F546DC">
              <w:t xml:space="preserve">per </w:t>
            </w:r>
            <w:r w:rsidR="00672BC2" w:rsidRPr="00672BC2">
              <w:t>dag / week</w:t>
            </w:r>
          </w:p>
          <w:p w:rsidR="00FF4F7C" w:rsidRPr="00672BC2" w:rsidRDefault="00FF4F7C"/>
        </w:tc>
      </w:tr>
      <w:tr w:rsidR="00672BC2" w:rsidTr="007510B0">
        <w:tc>
          <w:tcPr>
            <w:tcW w:w="4436" w:type="dxa"/>
          </w:tcPr>
          <w:p w:rsidR="00672BC2" w:rsidRDefault="006D5910" w:rsidP="00FF4F7C">
            <w:r>
              <w:t>Gebruikt u wel eens drugs</w:t>
            </w:r>
          </w:p>
          <w:p w:rsidR="002C647C" w:rsidRPr="00FF4F7C" w:rsidRDefault="002C647C" w:rsidP="00FF4F7C"/>
        </w:tc>
        <w:tc>
          <w:tcPr>
            <w:tcW w:w="4580" w:type="dxa"/>
            <w:gridSpan w:val="2"/>
          </w:tcPr>
          <w:p w:rsidR="00672BC2" w:rsidRPr="00672BC2" w:rsidRDefault="00672BC2">
            <w:r w:rsidRPr="00672BC2">
              <w:t>Nee / Ja</w:t>
            </w:r>
            <w:r w:rsidR="006D5910">
              <w:t xml:space="preserve">    Naam drugs</w:t>
            </w:r>
          </w:p>
        </w:tc>
      </w:tr>
      <w:tr w:rsidR="00672BC2" w:rsidTr="007510B0">
        <w:tc>
          <w:tcPr>
            <w:tcW w:w="4436" w:type="dxa"/>
          </w:tcPr>
          <w:p w:rsidR="00672BC2" w:rsidRDefault="00672BC2" w:rsidP="009A5F7E">
            <w:pPr>
              <w:rPr>
                <w:b/>
              </w:rPr>
            </w:pPr>
            <w:r>
              <w:t xml:space="preserve">Komt  er bij u </w:t>
            </w:r>
            <w:r w:rsidR="002C647C">
              <w:t xml:space="preserve">en/of </w:t>
            </w:r>
            <w:r>
              <w:t>in de familie ( ouders, broers en zussen) een van de volgende aandoeningen voor</w:t>
            </w:r>
          </w:p>
        </w:tc>
        <w:tc>
          <w:tcPr>
            <w:tcW w:w="4580" w:type="dxa"/>
            <w:gridSpan w:val="2"/>
          </w:tcPr>
          <w:p w:rsidR="00672BC2" w:rsidRDefault="00672BC2">
            <w:r w:rsidRPr="00672BC2">
              <w:t>Welk gezinslid:</w:t>
            </w:r>
          </w:p>
          <w:p w:rsidR="002C647C" w:rsidRDefault="002C647C"/>
          <w:p w:rsidR="002C647C" w:rsidRPr="00672BC2" w:rsidRDefault="002C647C">
            <w:r>
              <w:t>Doorgemaakt                   Familie</w:t>
            </w:r>
          </w:p>
        </w:tc>
      </w:tr>
      <w:tr w:rsidR="00C23C73" w:rsidTr="007510B0">
        <w:tc>
          <w:tcPr>
            <w:tcW w:w="4436" w:type="dxa"/>
          </w:tcPr>
          <w:p w:rsidR="00C23C73" w:rsidRDefault="00C23C73" w:rsidP="00E62B46">
            <w:r>
              <w:t>*Hoge bloeddruk</w:t>
            </w:r>
          </w:p>
          <w:p w:rsidR="00C23C73" w:rsidRDefault="00C23C73" w:rsidP="00E62B46">
            <w:pPr>
              <w:rPr>
                <w:b/>
              </w:rPr>
            </w:pPr>
          </w:p>
        </w:tc>
        <w:tc>
          <w:tcPr>
            <w:tcW w:w="2293" w:type="dxa"/>
          </w:tcPr>
          <w:p w:rsidR="00C23C73" w:rsidRDefault="00C23C73">
            <w:pPr>
              <w:rPr>
                <w:b/>
              </w:rPr>
            </w:pPr>
          </w:p>
        </w:tc>
        <w:tc>
          <w:tcPr>
            <w:tcW w:w="2287" w:type="dxa"/>
          </w:tcPr>
          <w:p w:rsidR="00C23C73" w:rsidRDefault="00C23C73">
            <w:pPr>
              <w:rPr>
                <w:b/>
              </w:rPr>
            </w:pPr>
          </w:p>
        </w:tc>
      </w:tr>
      <w:tr w:rsidR="00C23C73" w:rsidTr="007510B0">
        <w:tc>
          <w:tcPr>
            <w:tcW w:w="4436" w:type="dxa"/>
          </w:tcPr>
          <w:p w:rsidR="00C23C73" w:rsidRDefault="00C23C73">
            <w:r w:rsidRPr="002C647C">
              <w:t>*Hartinfarct</w:t>
            </w:r>
          </w:p>
          <w:p w:rsidR="00C23C73" w:rsidRPr="002C647C" w:rsidRDefault="00C23C73"/>
        </w:tc>
        <w:tc>
          <w:tcPr>
            <w:tcW w:w="2293" w:type="dxa"/>
          </w:tcPr>
          <w:p w:rsidR="00C23C73" w:rsidRDefault="00C23C73">
            <w:pPr>
              <w:rPr>
                <w:b/>
              </w:rPr>
            </w:pPr>
          </w:p>
        </w:tc>
        <w:tc>
          <w:tcPr>
            <w:tcW w:w="2287" w:type="dxa"/>
          </w:tcPr>
          <w:p w:rsidR="00C23C73" w:rsidRDefault="00C23C73">
            <w:pPr>
              <w:rPr>
                <w:b/>
              </w:rPr>
            </w:pPr>
          </w:p>
        </w:tc>
      </w:tr>
      <w:tr w:rsidR="00C23C73" w:rsidTr="007510B0">
        <w:tc>
          <w:tcPr>
            <w:tcW w:w="4436" w:type="dxa"/>
          </w:tcPr>
          <w:p w:rsidR="00C23C73" w:rsidRDefault="00C23C73" w:rsidP="00672BC2">
            <w:r>
              <w:t>*Beroerte/TIA</w:t>
            </w:r>
          </w:p>
          <w:p w:rsidR="00C23C73" w:rsidRDefault="00C23C73">
            <w:pPr>
              <w:rPr>
                <w:b/>
              </w:rPr>
            </w:pPr>
          </w:p>
        </w:tc>
        <w:tc>
          <w:tcPr>
            <w:tcW w:w="2293" w:type="dxa"/>
          </w:tcPr>
          <w:p w:rsidR="00C23C73" w:rsidRDefault="00C23C73">
            <w:pPr>
              <w:rPr>
                <w:b/>
              </w:rPr>
            </w:pPr>
          </w:p>
        </w:tc>
        <w:tc>
          <w:tcPr>
            <w:tcW w:w="2287" w:type="dxa"/>
          </w:tcPr>
          <w:p w:rsidR="00C23C73" w:rsidRDefault="00C23C73">
            <w:pPr>
              <w:rPr>
                <w:b/>
              </w:rPr>
            </w:pPr>
          </w:p>
        </w:tc>
      </w:tr>
      <w:tr w:rsidR="00C23C73" w:rsidTr="007510B0">
        <w:tc>
          <w:tcPr>
            <w:tcW w:w="4436" w:type="dxa"/>
          </w:tcPr>
          <w:p w:rsidR="00C23C73" w:rsidRDefault="00C23C73" w:rsidP="00672BC2">
            <w:r>
              <w:t>*Bloedvatoperatie</w:t>
            </w:r>
          </w:p>
          <w:p w:rsidR="00C23C73" w:rsidRDefault="00C23C73" w:rsidP="00672BC2"/>
        </w:tc>
        <w:tc>
          <w:tcPr>
            <w:tcW w:w="2293" w:type="dxa"/>
          </w:tcPr>
          <w:p w:rsidR="00C23C73" w:rsidRDefault="00C23C73">
            <w:pPr>
              <w:rPr>
                <w:b/>
              </w:rPr>
            </w:pPr>
          </w:p>
        </w:tc>
        <w:tc>
          <w:tcPr>
            <w:tcW w:w="2287" w:type="dxa"/>
          </w:tcPr>
          <w:p w:rsidR="00C23C73" w:rsidRDefault="00C23C73">
            <w:pPr>
              <w:rPr>
                <w:b/>
              </w:rPr>
            </w:pPr>
          </w:p>
        </w:tc>
      </w:tr>
      <w:tr w:rsidR="00C23C73" w:rsidTr="007510B0">
        <w:tc>
          <w:tcPr>
            <w:tcW w:w="4436" w:type="dxa"/>
          </w:tcPr>
          <w:p w:rsidR="00C23C73" w:rsidRDefault="00C23C73" w:rsidP="00672BC2">
            <w:r>
              <w:t>*Suikerziekte</w:t>
            </w:r>
          </w:p>
          <w:p w:rsidR="00C23C73" w:rsidRDefault="00C23C73" w:rsidP="00672BC2"/>
        </w:tc>
        <w:tc>
          <w:tcPr>
            <w:tcW w:w="2293" w:type="dxa"/>
          </w:tcPr>
          <w:p w:rsidR="00C23C73" w:rsidRDefault="00C23C73">
            <w:pPr>
              <w:rPr>
                <w:b/>
              </w:rPr>
            </w:pPr>
          </w:p>
        </w:tc>
        <w:tc>
          <w:tcPr>
            <w:tcW w:w="2287" w:type="dxa"/>
          </w:tcPr>
          <w:p w:rsidR="00C23C73" w:rsidRDefault="00C23C73">
            <w:pPr>
              <w:rPr>
                <w:b/>
              </w:rPr>
            </w:pPr>
          </w:p>
        </w:tc>
      </w:tr>
      <w:tr w:rsidR="00C23C73" w:rsidTr="007510B0">
        <w:trPr>
          <w:trHeight w:val="619"/>
        </w:trPr>
        <w:tc>
          <w:tcPr>
            <w:tcW w:w="4436" w:type="dxa"/>
          </w:tcPr>
          <w:p w:rsidR="00C23C73" w:rsidRDefault="00C23C73" w:rsidP="00672BC2">
            <w:r>
              <w:t xml:space="preserve">*Longziekte zoals emfyseem, astma </w:t>
            </w:r>
            <w:r w:rsidR="007510B0">
              <w:t>of</w:t>
            </w:r>
            <w:r>
              <w:t xml:space="preserve"> </w:t>
            </w:r>
            <w:r w:rsidR="00F546DC">
              <w:t xml:space="preserve">         </w:t>
            </w:r>
            <w:r>
              <w:t>chronische bronc</w:t>
            </w:r>
            <w:r w:rsidR="007510B0">
              <w:t>h</w:t>
            </w:r>
            <w:r>
              <w:t>itis.</w:t>
            </w:r>
          </w:p>
          <w:p w:rsidR="00C23C73" w:rsidRDefault="00C23C73" w:rsidP="00672BC2"/>
        </w:tc>
        <w:tc>
          <w:tcPr>
            <w:tcW w:w="2293" w:type="dxa"/>
          </w:tcPr>
          <w:p w:rsidR="00C23C73" w:rsidRDefault="00C23C73">
            <w:pPr>
              <w:rPr>
                <w:b/>
              </w:rPr>
            </w:pPr>
          </w:p>
        </w:tc>
        <w:tc>
          <w:tcPr>
            <w:tcW w:w="2287" w:type="dxa"/>
          </w:tcPr>
          <w:p w:rsidR="00C23C73" w:rsidRDefault="00C23C73">
            <w:pPr>
              <w:rPr>
                <w:b/>
              </w:rPr>
            </w:pPr>
          </w:p>
        </w:tc>
      </w:tr>
      <w:tr w:rsidR="00C23C73" w:rsidTr="007510B0">
        <w:tc>
          <w:tcPr>
            <w:tcW w:w="4436" w:type="dxa"/>
          </w:tcPr>
          <w:p w:rsidR="00C23C73" w:rsidRDefault="00C23C73" w:rsidP="00672BC2">
            <w:r>
              <w:t>*Borstkanker</w:t>
            </w:r>
          </w:p>
          <w:p w:rsidR="00C23C73" w:rsidRDefault="00C23C73" w:rsidP="004B1923"/>
        </w:tc>
        <w:tc>
          <w:tcPr>
            <w:tcW w:w="2293" w:type="dxa"/>
          </w:tcPr>
          <w:p w:rsidR="00C23C73" w:rsidRDefault="00C23C73">
            <w:pPr>
              <w:rPr>
                <w:b/>
              </w:rPr>
            </w:pPr>
          </w:p>
        </w:tc>
        <w:tc>
          <w:tcPr>
            <w:tcW w:w="2287" w:type="dxa"/>
          </w:tcPr>
          <w:p w:rsidR="00C23C73" w:rsidRDefault="00C23C73">
            <w:pPr>
              <w:rPr>
                <w:b/>
              </w:rPr>
            </w:pPr>
          </w:p>
        </w:tc>
      </w:tr>
      <w:tr w:rsidR="00C23C73" w:rsidTr="007510B0">
        <w:tc>
          <w:tcPr>
            <w:tcW w:w="4436" w:type="dxa"/>
          </w:tcPr>
          <w:p w:rsidR="00C23C73" w:rsidRDefault="00C23C73" w:rsidP="004B1923">
            <w:r>
              <w:t>*Darmkanker</w:t>
            </w:r>
          </w:p>
          <w:p w:rsidR="00C23C73" w:rsidRDefault="00C23C73" w:rsidP="00672BC2"/>
        </w:tc>
        <w:tc>
          <w:tcPr>
            <w:tcW w:w="2293" w:type="dxa"/>
          </w:tcPr>
          <w:p w:rsidR="00C23C73" w:rsidRDefault="00C23C73">
            <w:pPr>
              <w:rPr>
                <w:b/>
              </w:rPr>
            </w:pPr>
          </w:p>
        </w:tc>
        <w:tc>
          <w:tcPr>
            <w:tcW w:w="2287" w:type="dxa"/>
          </w:tcPr>
          <w:p w:rsidR="00C23C73" w:rsidRDefault="00C23C73">
            <w:pPr>
              <w:rPr>
                <w:b/>
              </w:rPr>
            </w:pPr>
          </w:p>
        </w:tc>
      </w:tr>
      <w:tr w:rsidR="002C647C" w:rsidTr="007510B0">
        <w:tc>
          <w:tcPr>
            <w:tcW w:w="4436" w:type="dxa"/>
          </w:tcPr>
          <w:p w:rsidR="002C647C" w:rsidRDefault="002C647C" w:rsidP="002C647C">
            <w:r>
              <w:t>Voor vrouwen tussen de 30-60 jaar:</w:t>
            </w:r>
          </w:p>
          <w:p w:rsidR="002C647C" w:rsidRDefault="002C647C" w:rsidP="002C647C">
            <w:r>
              <w:t>Wanneer is het laatste uitstrijkje gemaakt?</w:t>
            </w:r>
          </w:p>
          <w:p w:rsidR="002C647C" w:rsidRDefault="002C647C" w:rsidP="00672BC2"/>
        </w:tc>
        <w:tc>
          <w:tcPr>
            <w:tcW w:w="4580" w:type="dxa"/>
            <w:gridSpan w:val="2"/>
          </w:tcPr>
          <w:p w:rsidR="002C647C" w:rsidRDefault="002C647C">
            <w:pPr>
              <w:rPr>
                <w:b/>
              </w:rPr>
            </w:pPr>
          </w:p>
        </w:tc>
      </w:tr>
      <w:tr w:rsidR="002C647C" w:rsidTr="007510B0">
        <w:tc>
          <w:tcPr>
            <w:tcW w:w="4436" w:type="dxa"/>
          </w:tcPr>
          <w:p w:rsidR="007510B0" w:rsidRDefault="007510B0" w:rsidP="007510B0">
            <w:r>
              <w:t>Voor vrouwen tussen de 50-75 jaar:</w:t>
            </w:r>
          </w:p>
          <w:p w:rsidR="007510B0" w:rsidRDefault="007510B0" w:rsidP="007510B0">
            <w:r>
              <w:t>Wanneer zijn laatste borstfoto`s</w:t>
            </w:r>
            <w:r w:rsidR="00DE5FC4">
              <w:t xml:space="preserve"> </w:t>
            </w:r>
            <w:r>
              <w:t xml:space="preserve"> gemaakt?</w:t>
            </w:r>
          </w:p>
          <w:p w:rsidR="00260AE4" w:rsidRDefault="00260AE4" w:rsidP="002C647C"/>
        </w:tc>
        <w:tc>
          <w:tcPr>
            <w:tcW w:w="4580" w:type="dxa"/>
            <w:gridSpan w:val="2"/>
          </w:tcPr>
          <w:p w:rsidR="002C647C" w:rsidRDefault="002C647C">
            <w:pPr>
              <w:rPr>
                <w:b/>
              </w:rPr>
            </w:pPr>
          </w:p>
        </w:tc>
      </w:tr>
      <w:tr w:rsidR="007510B0" w:rsidTr="007510B0">
        <w:tc>
          <w:tcPr>
            <w:tcW w:w="4436" w:type="dxa"/>
          </w:tcPr>
          <w:p w:rsidR="007510B0" w:rsidRDefault="007510B0" w:rsidP="007510B0">
            <w:r>
              <w:t>Verwachtingen van de huisarts ( in het algemeen)</w:t>
            </w:r>
          </w:p>
          <w:p w:rsidR="007510B0" w:rsidRDefault="007510B0" w:rsidP="007510B0"/>
        </w:tc>
        <w:tc>
          <w:tcPr>
            <w:tcW w:w="4580" w:type="dxa"/>
            <w:gridSpan w:val="2"/>
          </w:tcPr>
          <w:p w:rsidR="007510B0" w:rsidRPr="002C647C" w:rsidRDefault="007510B0" w:rsidP="007510B0"/>
        </w:tc>
      </w:tr>
    </w:tbl>
    <w:p w:rsidR="007510B0" w:rsidRDefault="00E62B46" w:rsidP="00B756DE">
      <w:pPr>
        <w:spacing w:after="0"/>
      </w:pPr>
      <w:r>
        <w:br/>
      </w:r>
      <w:r w:rsidR="00B756DE">
        <w:t xml:space="preserve">Gaat u akkoord dat </w:t>
      </w:r>
      <w:r w:rsidR="00946EA6">
        <w:t xml:space="preserve">indien nodig de </w:t>
      </w:r>
      <w:r w:rsidR="00B756DE">
        <w:t>apotheek, huisartsenpost en</w:t>
      </w:r>
      <w:r w:rsidR="00946EA6">
        <w:t>/of</w:t>
      </w:r>
      <w:r w:rsidR="00B756DE">
        <w:t xml:space="preserve"> ziekenhuis via </w:t>
      </w:r>
      <w:r w:rsidR="007510B0">
        <w:t>LSP</w:t>
      </w:r>
      <w:r w:rsidR="00B756DE">
        <w:t xml:space="preserve"> medische gegevens kunnen inzien?</w:t>
      </w:r>
      <w:r w:rsidR="00B756DE">
        <w:tab/>
      </w:r>
      <w:r w:rsidR="007510B0">
        <w:t>Nee / Ja</w:t>
      </w:r>
    </w:p>
    <w:p w:rsidR="00B756DE" w:rsidRDefault="00B756DE" w:rsidP="00B756DE">
      <w:pPr>
        <w:spacing w:after="0"/>
      </w:pPr>
    </w:p>
    <w:p w:rsidR="0033511A" w:rsidRDefault="00B756DE" w:rsidP="0033511A">
      <w:r>
        <w:t>Op de achterzijde</w:t>
      </w:r>
      <w:r w:rsidR="0033511A">
        <w:t xml:space="preserve"> kunt u nog opmerkingen/bijzonderheden</w:t>
      </w:r>
      <w:r w:rsidR="0060082E">
        <w:t xml:space="preserve"> </w:t>
      </w:r>
      <w:r w:rsidR="0033511A">
        <w:t>kwijt. Deze vragenlijst zal besproken worden tijdens een kennismakingsbezoek.</w:t>
      </w:r>
    </w:p>
    <w:p w:rsidR="0033511A" w:rsidRDefault="000367DC" w:rsidP="0033511A">
      <w:r>
        <w:t>Ondergetekende verklaart als patiënt te zijn ingeschreven bij bovenstaande huisartsenpraktijk.</w:t>
      </w:r>
      <w:r>
        <w:br/>
        <w:t xml:space="preserve">en </w:t>
      </w:r>
      <w:r w:rsidR="0033511A">
        <w:t>geef</w:t>
      </w:r>
      <w:r>
        <w:t>t</w:t>
      </w:r>
      <w:r w:rsidR="0033511A">
        <w:t xml:space="preserve"> </w:t>
      </w:r>
      <w:r w:rsidR="00FB26FC">
        <w:t xml:space="preserve">toestemming om </w:t>
      </w:r>
      <w:r>
        <w:t xml:space="preserve">het medisch </w:t>
      </w:r>
      <w:r w:rsidR="00FB26FC">
        <w:t xml:space="preserve">dossier </w:t>
      </w:r>
      <w:r>
        <w:t>over te dragen aan genoemde huisarts.</w:t>
      </w:r>
    </w:p>
    <w:p w:rsidR="00F546DC" w:rsidRDefault="00E62B46">
      <w:r>
        <w:t>Wij willen u dringend vragen om in het ziekenhuis, bij uw apotheek en andere instanties, aan te geven dat u van huisarts ben gewijzigd.</w:t>
      </w:r>
    </w:p>
    <w:p w:rsidR="0079218F" w:rsidRDefault="0079218F"/>
    <w:p w:rsidR="0079633B" w:rsidRPr="009F61FB" w:rsidRDefault="00FB26FC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 xml:space="preserve">Handtekening: </w:t>
      </w:r>
      <w:r w:rsidR="0079633B">
        <w:tab/>
      </w:r>
      <w:r w:rsidR="0079633B">
        <w:tab/>
      </w:r>
      <w:r w:rsidR="0079633B">
        <w:tab/>
      </w:r>
      <w:r w:rsidR="0079633B">
        <w:tab/>
      </w:r>
    </w:p>
    <w:sectPr w:rsidR="0079633B" w:rsidRPr="009F61FB" w:rsidSect="009A5F7E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ED1"/>
    <w:multiLevelType w:val="hybridMultilevel"/>
    <w:tmpl w:val="DAAA28B0"/>
    <w:lvl w:ilvl="0" w:tplc="790E7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1A75"/>
    <w:multiLevelType w:val="hybridMultilevel"/>
    <w:tmpl w:val="CB60C006"/>
    <w:lvl w:ilvl="0" w:tplc="3420F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FB"/>
    <w:rsid w:val="000367DC"/>
    <w:rsid w:val="00052152"/>
    <w:rsid w:val="00085CBF"/>
    <w:rsid w:val="000860A6"/>
    <w:rsid w:val="000B7982"/>
    <w:rsid w:val="000F2E08"/>
    <w:rsid w:val="001E6796"/>
    <w:rsid w:val="002602E7"/>
    <w:rsid w:val="00260AE4"/>
    <w:rsid w:val="002C647C"/>
    <w:rsid w:val="00331089"/>
    <w:rsid w:val="0033511A"/>
    <w:rsid w:val="00384C59"/>
    <w:rsid w:val="00387828"/>
    <w:rsid w:val="003C40B4"/>
    <w:rsid w:val="003F5863"/>
    <w:rsid w:val="0040533A"/>
    <w:rsid w:val="00452946"/>
    <w:rsid w:val="004B1923"/>
    <w:rsid w:val="004F3227"/>
    <w:rsid w:val="005735D7"/>
    <w:rsid w:val="0060039B"/>
    <w:rsid w:val="0060082E"/>
    <w:rsid w:val="00647DCC"/>
    <w:rsid w:val="00672BC2"/>
    <w:rsid w:val="006D5910"/>
    <w:rsid w:val="006F7339"/>
    <w:rsid w:val="00731E6C"/>
    <w:rsid w:val="007510B0"/>
    <w:rsid w:val="0076101A"/>
    <w:rsid w:val="0079218F"/>
    <w:rsid w:val="0079633B"/>
    <w:rsid w:val="00925239"/>
    <w:rsid w:val="00946EA6"/>
    <w:rsid w:val="009919A4"/>
    <w:rsid w:val="009A5F7E"/>
    <w:rsid w:val="009C57AC"/>
    <w:rsid w:val="009D20A3"/>
    <w:rsid w:val="009D3406"/>
    <w:rsid w:val="009D4FB6"/>
    <w:rsid w:val="009F61FB"/>
    <w:rsid w:val="00A12262"/>
    <w:rsid w:val="00B451A8"/>
    <w:rsid w:val="00B756DE"/>
    <w:rsid w:val="00B970FB"/>
    <w:rsid w:val="00BD06AD"/>
    <w:rsid w:val="00BD7CC6"/>
    <w:rsid w:val="00C23C73"/>
    <w:rsid w:val="00D5403D"/>
    <w:rsid w:val="00DB6C75"/>
    <w:rsid w:val="00DE1D44"/>
    <w:rsid w:val="00DE5FC4"/>
    <w:rsid w:val="00E62B46"/>
    <w:rsid w:val="00F546DC"/>
    <w:rsid w:val="00F9132E"/>
    <w:rsid w:val="00FB26FC"/>
    <w:rsid w:val="00FD3AA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E2A0"/>
  <w15:docId w15:val="{9EDDC5FF-AD19-4200-A8A6-9DB01E8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511A"/>
    <w:pPr>
      <w:ind w:left="720"/>
      <w:contextualSpacing/>
    </w:pPr>
  </w:style>
  <w:style w:type="table" w:styleId="Tabelraster">
    <w:name w:val="Table Grid"/>
    <w:basedOn w:val="Standaardtabel"/>
    <w:uiPriority w:val="39"/>
    <w:rsid w:val="003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322CDB26</Template>
  <TotalTime>47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 Tobben</dc:creator>
  <cp:lastModifiedBy>Alice Geuns</cp:lastModifiedBy>
  <cp:revision>27</cp:revision>
  <dcterms:created xsi:type="dcterms:W3CDTF">2019-03-06T20:57:00Z</dcterms:created>
  <dcterms:modified xsi:type="dcterms:W3CDTF">2019-08-23T10:55:00Z</dcterms:modified>
</cp:coreProperties>
</file>